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8E" w:rsidRPr="00CE493D" w:rsidRDefault="000B2AE3" w:rsidP="00844D98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line id="Straight Connector 7" o:spid="_x0000_s1026" style="position:absolute;left:0;text-align:left;z-index:-251653633;visibility:visible;mso-width-relative:margin" from="22.75pt,-.4pt" to="657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" strokecolor="#5f378d [3048]"/>
        </w:pict>
      </w:r>
      <w:bookmarkStart w:id="0" w:name="_GoBack"/>
      <w:r w:rsidR="00AE0E4D" w:rsidRPr="00CE493D">
        <w:rPr>
          <w:rFonts w:ascii="Times New Roman" w:hAnsi="Times New Roman" w:cs="Times New Roman"/>
          <w:b/>
          <w:noProof/>
          <w:lang w:val="id-ID" w:eastAsia="id-ID"/>
        </w:rPr>
        <w:drawing>
          <wp:anchor distT="0" distB="0" distL="114300" distR="114300" simplePos="0" relativeHeight="251667967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-1045845</wp:posOffset>
            </wp:positionV>
            <wp:extent cx="995084" cy="1000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lam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84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0B2AE3">
        <w:rPr>
          <w:b/>
          <w:noProof/>
          <w:lang w:val="id-ID" w:eastAsia="id-ID"/>
        </w:rPr>
        <w:pict>
          <v:group id="Background" o:spid="_x0000_s1031" alt="Background Graphic&#10;" style="position:absolute;left:0;text-align:left;margin-left:0;margin-top:0;width:724.3pt;height:540.7pt;z-index:-251675651;mso-position-horizontal:center;mso-position-horizontal-relative:page;mso-position-vertical:center;mso-position-vertical-relative:page;mso-width-relative:margin;mso-height-relative:margin" coordsize="92011,68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ays" o:spid="_x0000_s1027" type="#_x0000_t75" style="position:absolute;width:92011;height:685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">
              <v:imagedata r:id="rId10" o:title=""/>
            </v:shape>
            <v:shape id="Black border" o:spid="_x0000_s1028" type="#_x0000_t75" style="position:absolute;left:95;width:91821;height:686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">
              <v:imagedata r:id="rId11" o:title=""/>
            </v:shape>
            <v:rect id="Rectangular border" o:spid="_x0000_s1029" style="position:absolute;left:1809;top:1619;width:88341;height:654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" filled="f" strokecolor="#653a95 [3208]" strokeweight="6.5pt">
              <v:textbox>
                <w:txbxContent>
                  <w:p w:rsidR="00D4633C" w:rsidRDefault="00D4633C" w:rsidP="00CE493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DF16C6" w:rsidRPr="002B5523" w:rsidRDefault="00DF16C6" w:rsidP="002B5523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F2638E" w:rsidRPr="00CE493D">
        <w:rPr>
          <w:rFonts w:ascii="Times New Roman" w:hAnsi="Times New Roman" w:cs="Times New Roman"/>
          <w:b/>
          <w:lang w:val="id-ID"/>
        </w:rPr>
        <w:t>UNIVERSITAS LAMBUNG MANGKURAT</w:t>
      </w:r>
    </w:p>
    <w:p w:rsidR="00F2638E" w:rsidRPr="00CE493D" w:rsidRDefault="00F2638E" w:rsidP="00844D98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CE493D">
        <w:rPr>
          <w:rFonts w:ascii="Times New Roman" w:hAnsi="Times New Roman" w:cs="Times New Roman"/>
          <w:b/>
          <w:lang w:val="id-ID"/>
        </w:rPr>
        <w:t>FAKULTAS KEGURUAN DAN ILMU PENDIDIKAN</w:t>
      </w:r>
    </w:p>
    <w:p w:rsidR="00DF16C6" w:rsidRPr="00A12875" w:rsidRDefault="00F2638E" w:rsidP="00DF16C6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A12875">
        <w:rPr>
          <w:rFonts w:ascii="Times New Roman" w:hAnsi="Times New Roman" w:cs="Times New Roman"/>
          <w:b/>
          <w:lang w:val="id-ID"/>
        </w:rPr>
        <w:t>PROGRAM STUDI PENDIDIKAN KIMIA</w:t>
      </w:r>
    </w:p>
    <w:p w:rsidR="00CE493D" w:rsidRPr="00A12875" w:rsidRDefault="000B2AE3" w:rsidP="00A12875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id-ID"/>
        </w:rPr>
      </w:pPr>
      <w:r w:rsidRPr="000B2AE3">
        <w:rPr>
          <w:b/>
          <w:noProof/>
          <w:sz w:val="32"/>
          <w:szCs w:val="30"/>
          <w:lang w:val="id-ID" w:eastAsia="id-ID"/>
        </w:rPr>
        <w:pict>
          <v:line id="Straight Connector 10" o:spid="_x0000_s1030" style="position:absolute;left:0;text-align:left;z-index:-251652609;visibility:visible" from="24.25pt,18.3pt" to="655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" strokecolor="#5f378d [3048]"/>
        </w:pict>
      </w:r>
      <w:r w:rsidR="00A12875" w:rsidRPr="00A12875">
        <w:rPr>
          <w:rFonts w:ascii="Times New Roman" w:hAnsi="Times New Roman" w:cs="Times New Roman"/>
          <w:b/>
          <w:sz w:val="32"/>
          <w:szCs w:val="30"/>
          <w:lang w:val="id-ID"/>
        </w:rPr>
        <w:t>PENGELOLA JURNAL TUGAS AKHIR MAHASISWA</w:t>
      </w:r>
    </w:p>
    <w:p w:rsidR="00A12875" w:rsidRPr="00CE493D" w:rsidRDefault="00A12875" w:rsidP="00A12875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BA5B04" w:rsidRPr="00986562" w:rsidRDefault="00CE493D" w:rsidP="00BA5B04">
      <w:pPr>
        <w:pStyle w:val="Heading2"/>
        <w:spacing w:before="0" w:line="240" w:lineRule="auto"/>
        <w:rPr>
          <w:rFonts w:ascii="Monotype Corsiva" w:hAnsi="Monotype Corsiva" w:cs="Times New Roman"/>
          <w:b/>
          <w:sz w:val="60"/>
          <w:szCs w:val="60"/>
          <w:lang w:val="id-ID"/>
        </w:rPr>
      </w:pPr>
      <w:r w:rsidRPr="00986562">
        <w:rPr>
          <w:rFonts w:ascii="Monotype Corsiva" w:hAnsi="Monotype Corsiva" w:cs="Times New Roman"/>
          <w:b/>
          <w:sz w:val="60"/>
          <w:szCs w:val="60"/>
          <w:lang w:val="id-ID"/>
        </w:rPr>
        <w:t>SERTIFIKAT</w:t>
      </w:r>
    </w:p>
    <w:p w:rsidR="002B5523" w:rsidRPr="00716925" w:rsidRDefault="002B5523" w:rsidP="00DF16C6">
      <w:pPr>
        <w:pStyle w:val="Name"/>
        <w:pBdr>
          <w:bottom w:val="single" w:sz="8" w:space="0" w:color="A18F8F" w:themeColor="text2" w:themeTint="99"/>
        </w:pBdr>
        <w:spacing w:before="0"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5523" w:rsidRPr="00986562" w:rsidRDefault="002B5523" w:rsidP="00CE493D">
      <w:pPr>
        <w:pStyle w:val="Name"/>
        <w:pBdr>
          <w:bottom w:val="single" w:sz="8" w:space="0" w:color="A18F8F" w:themeColor="text2" w:themeTint="99"/>
        </w:pBdr>
        <w:spacing w:before="0" w:after="0" w:line="360" w:lineRule="auto"/>
        <w:rPr>
          <w:rFonts w:ascii="Times New Roman" w:hAnsi="Times New Roman" w:cs="Times New Roman"/>
          <w:b/>
          <w:sz w:val="26"/>
          <w:szCs w:val="26"/>
          <w:lang w:val="id-ID"/>
        </w:rPr>
      </w:pPr>
      <w:r w:rsidRPr="00986562">
        <w:rPr>
          <w:rFonts w:ascii="Times New Roman" w:hAnsi="Times New Roman" w:cs="Times New Roman"/>
          <w:b/>
          <w:sz w:val="26"/>
          <w:szCs w:val="26"/>
          <w:lang w:val="id-ID"/>
        </w:rPr>
        <w:t>Diberikan Kepada</w:t>
      </w:r>
    </w:p>
    <w:p w:rsidR="00CE493D" w:rsidRPr="00986562" w:rsidRDefault="00CE493D" w:rsidP="000636C5">
      <w:pPr>
        <w:pStyle w:val="Name"/>
        <w:pBdr>
          <w:bottom w:val="single" w:sz="8" w:space="0" w:color="A18F8F" w:themeColor="text2" w:themeTint="99"/>
        </w:pBdr>
        <w:spacing w:before="0" w:after="0" w:line="276" w:lineRule="auto"/>
        <w:rPr>
          <w:rFonts w:cs="Times New Roman"/>
          <w:sz w:val="26"/>
          <w:szCs w:val="26"/>
          <w:lang w:val="id-ID"/>
        </w:rPr>
      </w:pPr>
      <w:r w:rsidRPr="00986562">
        <w:rPr>
          <w:rFonts w:cs="Times New Roman"/>
          <w:sz w:val="26"/>
          <w:szCs w:val="26"/>
          <w:lang w:val="id-ID"/>
        </w:rPr>
        <w:t>RESTU PRAYOGI</w:t>
      </w:r>
    </w:p>
    <w:p w:rsidR="00C4200E" w:rsidRPr="00986562" w:rsidRDefault="00DF16C6" w:rsidP="000636C5">
      <w:pPr>
        <w:spacing w:after="0"/>
        <w:contextualSpacing/>
        <w:rPr>
          <w:rFonts w:cs="Times New Roman"/>
          <w:lang w:val="id-ID"/>
        </w:rPr>
      </w:pPr>
      <w:r w:rsidRPr="00986562">
        <w:rPr>
          <w:rFonts w:cs="Times New Roman"/>
          <w:lang w:val="id-ID"/>
        </w:rPr>
        <w:t>NIM.</w:t>
      </w:r>
    </w:p>
    <w:p w:rsidR="00BA5B04" w:rsidRPr="00CE493D" w:rsidRDefault="00BA5B04" w:rsidP="002B552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E0E4D" w:rsidRPr="00A12875" w:rsidRDefault="00DF16C6" w:rsidP="00986562">
      <w:pPr>
        <w:spacing w:after="0"/>
        <w:ind w:left="1134"/>
        <w:jc w:val="left"/>
        <w:rPr>
          <w:rFonts w:ascii="Times New Roman" w:hAnsi="Times New Roman" w:cs="Times New Roman"/>
          <w:lang w:val="id-ID"/>
        </w:rPr>
      </w:pPr>
      <w:r w:rsidRPr="00A12875">
        <w:rPr>
          <w:rFonts w:ascii="Times New Roman" w:hAnsi="Times New Roman" w:cs="Times New Roman"/>
          <w:lang w:val="id-ID"/>
        </w:rPr>
        <w:t xml:space="preserve">telah dilakukan pemeriksaan uji tingkat kemiripan artikel tugas akhir mahasiswa dengan tingkat kemiripan </w:t>
      </w:r>
    </w:p>
    <w:p w:rsidR="00986562" w:rsidRPr="00986562" w:rsidRDefault="00DF16C6" w:rsidP="00986562">
      <w:pPr>
        <w:spacing w:after="0"/>
        <w:ind w:left="1134"/>
        <w:jc w:val="left"/>
        <w:rPr>
          <w:rFonts w:ascii="Times New Roman" w:hAnsi="Times New Roman" w:cs="Times New Roman"/>
          <w:b/>
          <w:sz w:val="30"/>
          <w:szCs w:val="30"/>
          <w:lang w:val="id-ID"/>
        </w:rPr>
      </w:pPr>
      <w:r w:rsidRPr="00A12875">
        <w:rPr>
          <w:rFonts w:ascii="Times New Roman" w:hAnsi="Times New Roman" w:cs="Times New Roman"/>
          <w:lang w:val="id-ID"/>
        </w:rPr>
        <w:t>sebesar:</w:t>
      </w:r>
      <w:r w:rsidRPr="00A12875">
        <w:rPr>
          <w:rFonts w:ascii="Times New Roman" w:hAnsi="Times New Roman" w:cs="Times New Roman"/>
          <w:lang w:val="id-ID"/>
        </w:rPr>
        <w:tab/>
      </w:r>
      <w:r w:rsidRPr="00A12875">
        <w:rPr>
          <w:rFonts w:ascii="Times New Roman" w:hAnsi="Times New Roman" w:cs="Times New Roman"/>
          <w:lang w:val="id-ID"/>
        </w:rPr>
        <w:tab/>
      </w:r>
      <w:r w:rsidRPr="00A12875">
        <w:rPr>
          <w:rFonts w:ascii="Times New Roman" w:hAnsi="Times New Roman" w:cs="Times New Roman"/>
          <w:lang w:val="id-ID"/>
        </w:rPr>
        <w:tab/>
      </w:r>
      <w:r w:rsidRPr="00A12875">
        <w:rPr>
          <w:rFonts w:ascii="Times New Roman" w:hAnsi="Times New Roman" w:cs="Times New Roman"/>
          <w:lang w:val="id-ID"/>
        </w:rPr>
        <w:tab/>
      </w:r>
      <w:r w:rsidRPr="00986562">
        <w:rPr>
          <w:rFonts w:ascii="Times New Roman" w:hAnsi="Times New Roman" w:cs="Times New Roman"/>
          <w:sz w:val="30"/>
          <w:szCs w:val="30"/>
          <w:lang w:val="id-ID"/>
        </w:rPr>
        <w:tab/>
      </w:r>
      <w:r w:rsidRPr="00986562">
        <w:rPr>
          <w:rFonts w:ascii="Times New Roman" w:hAnsi="Times New Roman" w:cs="Times New Roman"/>
          <w:b/>
          <w:sz w:val="30"/>
          <w:szCs w:val="30"/>
          <w:lang w:val="id-ID"/>
        </w:rPr>
        <w:t>%</w:t>
      </w:r>
    </w:p>
    <w:p w:rsidR="00BA5B04" w:rsidRPr="00986562" w:rsidRDefault="00986562" w:rsidP="00986562">
      <w:pPr>
        <w:tabs>
          <w:tab w:val="left" w:pos="8670"/>
        </w:tabs>
        <w:spacing w:after="0"/>
        <w:ind w:left="1418"/>
        <w:jc w:val="left"/>
        <w:rPr>
          <w:rFonts w:ascii="Times New Roman" w:hAnsi="Times New Roman" w:cs="Times New Roman"/>
          <w:sz w:val="22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</w:p>
    <w:tbl>
      <w:tblPr>
        <w:tblStyle w:val="PlainTable1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  <w:gridCol w:w="5245"/>
      </w:tblGrid>
      <w:tr w:rsidR="002B5523" w:rsidRPr="00716925" w:rsidTr="00BD4E67">
        <w:trPr>
          <w:cnfStyle w:val="100000000000"/>
        </w:trPr>
        <w:tc>
          <w:tcPr>
            <w:cnfStyle w:val="001000000000"/>
            <w:tcW w:w="6095" w:type="dxa"/>
          </w:tcPr>
          <w:p w:rsidR="00DF16C6" w:rsidRPr="00A12875" w:rsidRDefault="00DF16C6" w:rsidP="00BA5B04">
            <w:pPr>
              <w:jc w:val="both"/>
              <w:rPr>
                <w:sz w:val="24"/>
                <w:szCs w:val="24"/>
                <w:lang w:val="id-ID"/>
              </w:rPr>
            </w:pPr>
          </w:p>
          <w:p w:rsidR="00D82E32" w:rsidRPr="00DF16C6" w:rsidRDefault="00D82E32" w:rsidP="00BA5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16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Mengetahui</w:t>
            </w:r>
            <w:r w:rsidR="003C171E" w:rsidRPr="00DF16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</w:p>
          <w:p w:rsidR="002B5523" w:rsidRPr="00DF16C6" w:rsidRDefault="00DF16C6" w:rsidP="00BA5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="002B76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oordinator Program Studi</w:t>
            </w:r>
          </w:p>
          <w:p w:rsidR="00BA5B04" w:rsidRDefault="00BA5B04" w:rsidP="00BA5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F6AB6" w:rsidRPr="00DF16C6" w:rsidRDefault="005F6AB6" w:rsidP="00BA5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636C5" w:rsidRDefault="000636C5" w:rsidP="00BA5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E0E4D" w:rsidRPr="00DF16C6" w:rsidRDefault="00AE0E4D" w:rsidP="00BA5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A5B04" w:rsidRPr="00DF16C6" w:rsidRDefault="00BA5B04" w:rsidP="00BA5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843CA" w:rsidRPr="00DF16C6" w:rsidRDefault="004843CA" w:rsidP="004843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16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Dr. </w:t>
            </w:r>
            <w:r w:rsidR="002B76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Rusmansyah, M.Pd.</w:t>
            </w:r>
          </w:p>
          <w:p w:rsidR="002B5523" w:rsidRPr="00716925" w:rsidRDefault="000636C5" w:rsidP="002B7659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NIP. 19</w:t>
            </w:r>
            <w:r w:rsidR="002B76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680828 199303 1 001</w:t>
            </w:r>
          </w:p>
        </w:tc>
        <w:tc>
          <w:tcPr>
            <w:tcW w:w="5245" w:type="dxa"/>
          </w:tcPr>
          <w:p w:rsidR="00DF16C6" w:rsidRDefault="00DF16C6" w:rsidP="00BA5B04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Banjarmasin, </w:t>
            </w:r>
            <w:r w:rsidR="00514A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</w:t>
            </w:r>
          </w:p>
          <w:p w:rsidR="004843CA" w:rsidRDefault="004843CA" w:rsidP="00BA5B04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F16C6" w:rsidRPr="00DF16C6" w:rsidRDefault="00DF16C6" w:rsidP="00BA5B04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Koordinator JTAM</w:t>
            </w:r>
          </w:p>
          <w:p w:rsidR="00BA5B04" w:rsidRDefault="00BA5B04" w:rsidP="00BA5B04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636C5" w:rsidRPr="00DF16C6" w:rsidRDefault="000636C5" w:rsidP="00BA5B04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A5B04" w:rsidRDefault="00BA5B04" w:rsidP="00BA5B04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F6AB6" w:rsidRDefault="005F6AB6" w:rsidP="00BA5B04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E0E4D" w:rsidRPr="00DF16C6" w:rsidRDefault="00AE0E4D" w:rsidP="00BA5B04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A5B04" w:rsidRDefault="004843CA" w:rsidP="00BA5B04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Rahmat Eko Sanjaya</w:t>
            </w:r>
          </w:p>
          <w:p w:rsidR="004843CA" w:rsidRPr="004843CA" w:rsidRDefault="004843CA" w:rsidP="00BA5B04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E0E4D" w:rsidRPr="00716925" w:rsidTr="00BD4E67">
        <w:trPr>
          <w:cnfStyle w:val="000000100000"/>
        </w:trPr>
        <w:tc>
          <w:tcPr>
            <w:cnfStyle w:val="001000000000"/>
            <w:tcW w:w="6095" w:type="dxa"/>
          </w:tcPr>
          <w:p w:rsidR="00AE0E4D" w:rsidRDefault="00AE0E4D" w:rsidP="00BA5B04">
            <w:pPr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245" w:type="dxa"/>
          </w:tcPr>
          <w:p w:rsidR="00AE0E4D" w:rsidRDefault="00AE0E4D" w:rsidP="00BA5B04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55ACB" w:rsidRPr="00716925" w:rsidRDefault="00D55ACB" w:rsidP="00AE0E4D">
      <w:pPr>
        <w:spacing w:after="0" w:line="240" w:lineRule="auto"/>
        <w:jc w:val="both"/>
        <w:rPr>
          <w:b/>
          <w:lang w:val="id-ID"/>
        </w:rPr>
      </w:pPr>
    </w:p>
    <w:sectPr w:rsidR="00D55ACB" w:rsidRPr="00716925" w:rsidSect="00AE0E4D">
      <w:pgSz w:w="16838" w:h="11906" w:orient="landscape" w:code="9"/>
      <w:pgMar w:top="2592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382" w:rsidRDefault="00C71382">
      <w:pPr>
        <w:spacing w:after="0" w:line="240" w:lineRule="auto"/>
      </w:pPr>
      <w:r>
        <w:separator/>
      </w:r>
    </w:p>
  </w:endnote>
  <w:endnote w:type="continuationSeparator" w:id="1">
    <w:p w:rsidR="00C71382" w:rsidRDefault="00C7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382" w:rsidRDefault="00C71382">
      <w:pPr>
        <w:spacing w:after="0" w:line="240" w:lineRule="auto"/>
      </w:pPr>
      <w:r>
        <w:separator/>
      </w:r>
    </w:p>
  </w:footnote>
  <w:footnote w:type="continuationSeparator" w:id="1">
    <w:p w:rsidR="00C71382" w:rsidRDefault="00C7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B214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52A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3B2F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F8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BCB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AA8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C0E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2C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29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844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attachedTemplate r:id="rId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638E"/>
    <w:rsid w:val="000126D6"/>
    <w:rsid w:val="000636C5"/>
    <w:rsid w:val="0009409C"/>
    <w:rsid w:val="000B2AE3"/>
    <w:rsid w:val="001030A7"/>
    <w:rsid w:val="00133AEA"/>
    <w:rsid w:val="0018681C"/>
    <w:rsid w:val="002B5523"/>
    <w:rsid w:val="002B7659"/>
    <w:rsid w:val="002D1CAB"/>
    <w:rsid w:val="00317762"/>
    <w:rsid w:val="003C171E"/>
    <w:rsid w:val="0041244F"/>
    <w:rsid w:val="004443C1"/>
    <w:rsid w:val="004843CA"/>
    <w:rsid w:val="004C5C8A"/>
    <w:rsid w:val="004F7332"/>
    <w:rsid w:val="004F7377"/>
    <w:rsid w:val="00514AF6"/>
    <w:rsid w:val="005647C5"/>
    <w:rsid w:val="005B4B1B"/>
    <w:rsid w:val="005F6AB6"/>
    <w:rsid w:val="00716925"/>
    <w:rsid w:val="00770749"/>
    <w:rsid w:val="008247B6"/>
    <w:rsid w:val="00844D98"/>
    <w:rsid w:val="00946D83"/>
    <w:rsid w:val="00960A30"/>
    <w:rsid w:val="00986562"/>
    <w:rsid w:val="00997A56"/>
    <w:rsid w:val="009C78E1"/>
    <w:rsid w:val="00A12875"/>
    <w:rsid w:val="00A92C17"/>
    <w:rsid w:val="00AE0E4D"/>
    <w:rsid w:val="00B03239"/>
    <w:rsid w:val="00B31735"/>
    <w:rsid w:val="00B674AE"/>
    <w:rsid w:val="00B90BAD"/>
    <w:rsid w:val="00BA5B04"/>
    <w:rsid w:val="00BD4E67"/>
    <w:rsid w:val="00C107BF"/>
    <w:rsid w:val="00C4200E"/>
    <w:rsid w:val="00C71382"/>
    <w:rsid w:val="00C774C7"/>
    <w:rsid w:val="00CE493D"/>
    <w:rsid w:val="00D04711"/>
    <w:rsid w:val="00D4633C"/>
    <w:rsid w:val="00D55ACB"/>
    <w:rsid w:val="00D62B49"/>
    <w:rsid w:val="00D64CBE"/>
    <w:rsid w:val="00D82E32"/>
    <w:rsid w:val="00DB407D"/>
    <w:rsid w:val="00DF16C6"/>
    <w:rsid w:val="00E0528F"/>
    <w:rsid w:val="00E12DAE"/>
    <w:rsid w:val="00E270B3"/>
    <w:rsid w:val="00E522E6"/>
    <w:rsid w:val="00E604CB"/>
    <w:rsid w:val="00F07583"/>
    <w:rsid w:val="00F2638E"/>
    <w:rsid w:val="00F431BA"/>
    <w:rsid w:val="00F81A5A"/>
    <w:rsid w:val="00FB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262626" w:themeColor="text1" w:themeTint="D9"/>
        <w:sz w:val="26"/>
        <w:szCs w:val="26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Signature" w:qFormat="1"/>
    <w:lsdException w:name="Default Paragraph Font" w:uiPriority="1"/>
    <w:lsdException w:name="Subtitle" w:uiPriority="2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AB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2D1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53A95" w:themeColor="accent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C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53A95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2D1CAB"/>
    <w:pPr>
      <w:pBdr>
        <w:bottom w:val="single" w:sz="8" w:space="1" w:color="A18F8F" w:themeColor="text2" w:themeTint="99"/>
      </w:pBdr>
      <w:spacing w:before="300" w:line="240" w:lineRule="auto"/>
    </w:pPr>
    <w:rPr>
      <w:sz w:val="114"/>
      <w:szCs w:val="114"/>
    </w:rPr>
  </w:style>
  <w:style w:type="paragraph" w:styleId="Signature">
    <w:name w:val="Signature"/>
    <w:basedOn w:val="Normal"/>
    <w:link w:val="SignatureChar"/>
    <w:uiPriority w:val="1"/>
    <w:unhideWhenUsed/>
    <w:qFormat/>
    <w:rsid w:val="002D1CAB"/>
    <w:pPr>
      <w:spacing w:after="0" w:line="240" w:lineRule="auto"/>
      <w:ind w:left="432"/>
      <w:jc w:val="left"/>
    </w:pPr>
    <w:rPr>
      <w:rFonts w:ascii="Segoe Print" w:hAnsi="Segoe Print"/>
    </w:rPr>
  </w:style>
  <w:style w:type="character" w:customStyle="1" w:styleId="SignatureChar">
    <w:name w:val="Signature Char"/>
    <w:basedOn w:val="DefaultParagraphFont"/>
    <w:link w:val="Signature"/>
    <w:uiPriority w:val="1"/>
    <w:rsid w:val="002D1CAB"/>
    <w:rPr>
      <w:rFonts w:ascii="Segoe Print" w:hAnsi="Segoe Prin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AB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CAB"/>
    <w:rPr>
      <w:color w:val="808080"/>
    </w:rPr>
  </w:style>
  <w:style w:type="table" w:styleId="TableGrid">
    <w:name w:val="Table Grid"/>
    <w:basedOn w:val="TableNormal"/>
    <w:uiPriority w:val="59"/>
    <w:rsid w:val="002D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unhideWhenUsed/>
    <w:qFormat/>
    <w:rsid w:val="002D1CAB"/>
    <w:pPr>
      <w:spacing w:after="1000" w:line="240" w:lineRule="auto"/>
    </w:pPr>
    <w:rPr>
      <w:rFonts w:asciiTheme="majorHAnsi" w:eastAsiaTheme="majorEastAsia" w:hAnsiTheme="majorHAnsi" w:cstheme="majorBidi"/>
      <w:b/>
      <w:bCs/>
      <w:caps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sid w:val="002D1CAB"/>
    <w:rPr>
      <w:rFonts w:asciiTheme="majorHAnsi" w:eastAsiaTheme="majorEastAsia" w:hAnsiTheme="majorHAnsi" w:cstheme="majorBidi"/>
      <w:b/>
      <w:bCs/>
      <w:caps/>
      <w:sz w:val="68"/>
      <w:szCs w:val="68"/>
    </w:rPr>
  </w:style>
  <w:style w:type="paragraph" w:customStyle="1" w:styleId="Organization">
    <w:name w:val="Organization"/>
    <w:basedOn w:val="Normal"/>
    <w:uiPriority w:val="1"/>
    <w:qFormat/>
    <w:rsid w:val="002D1CAB"/>
    <w:pPr>
      <w:spacing w:before="200" w:line="240" w:lineRule="auto"/>
    </w:pPr>
    <w:rPr>
      <w:caps/>
      <w:sz w:val="66"/>
      <w:szCs w:val="66"/>
    </w:rPr>
  </w:style>
  <w:style w:type="paragraph" w:customStyle="1" w:styleId="SigHeading">
    <w:name w:val="Sig Heading"/>
    <w:basedOn w:val="Normal"/>
    <w:next w:val="Normal"/>
    <w:uiPriority w:val="1"/>
    <w:qFormat/>
    <w:rsid w:val="002D1CAB"/>
    <w:pPr>
      <w:spacing w:before="160" w:after="0"/>
      <w:jc w:val="left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D1CAB"/>
    <w:rPr>
      <w:rFonts w:asciiTheme="majorHAnsi" w:eastAsiaTheme="majorEastAsia" w:hAnsiTheme="majorHAnsi" w:cstheme="majorBidi"/>
      <w:color w:val="653A95" w:themeColor="accent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1CAB"/>
    <w:rPr>
      <w:rFonts w:asciiTheme="majorHAnsi" w:eastAsiaTheme="majorEastAsia" w:hAnsiTheme="majorHAnsi" w:cstheme="majorBidi"/>
      <w:color w:val="653A95" w:themeColor="accent5"/>
    </w:rPr>
  </w:style>
  <w:style w:type="table" w:customStyle="1" w:styleId="PlainTable1">
    <w:name w:val="Plain Table 1"/>
    <w:basedOn w:val="TableNormal"/>
    <w:uiPriority w:val="40"/>
    <w:rsid w:val="002B5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kip-pc-15\AppData\Roaming\Microsoft\Templates\Certificate%20of%20participation.dotx" TargetMode="External"/></Relationships>
</file>

<file path=word/theme/theme1.xml><?xml version="1.0" encoding="utf-8"?>
<a:theme xmlns:a="http://schemas.openxmlformats.org/drawingml/2006/main" name="Office Theme">
  <a:themeElements>
    <a:clrScheme name="MVP">
      <a:dk1>
        <a:sysClr val="windowText" lastClr="000000"/>
      </a:dk1>
      <a:lt1>
        <a:sysClr val="window" lastClr="FFFFFF"/>
      </a:lt1>
      <a:dk2>
        <a:srgbClr val="5C4D4D"/>
      </a:dk2>
      <a:lt2>
        <a:srgbClr val="F2F2F2"/>
      </a:lt2>
      <a:accent1>
        <a:srgbClr val="8B0E04"/>
      </a:accent1>
      <a:accent2>
        <a:srgbClr val="2F8440"/>
      </a:accent2>
      <a:accent3>
        <a:srgbClr val="006AB2"/>
      </a:accent3>
      <a:accent4>
        <a:srgbClr val="DE5823"/>
      </a:accent4>
      <a:accent5>
        <a:srgbClr val="653A95"/>
      </a:accent5>
      <a:accent6>
        <a:srgbClr val="F7B239"/>
      </a:accent6>
      <a:hlink>
        <a:srgbClr val="006AB2"/>
      </a:hlink>
      <a:folHlink>
        <a:srgbClr val="653A95"/>
      </a:folHlink>
    </a:clrScheme>
    <a:fontScheme name="Award certificates - T3">
      <a:majorFont>
        <a:latin typeface="Century Gothic"/>
        <a:ea typeface=""/>
        <a:cs typeface=""/>
      </a:majorFont>
      <a:minorFont>
        <a:latin typeface="Plantagenet Cheroke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2FC6-A41E-4C7B-9850-F0239BB5A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CCD20-ED17-496F-AA50-FF572789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participation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fkip-pc-15</dc:creator>
  <cp:lastModifiedBy>fkip-pc-15</cp:lastModifiedBy>
  <cp:revision>2</cp:revision>
  <cp:lastPrinted>2017-07-12T07:04:00Z</cp:lastPrinted>
  <dcterms:created xsi:type="dcterms:W3CDTF">2019-07-23T09:44:00Z</dcterms:created>
  <dcterms:modified xsi:type="dcterms:W3CDTF">2019-07-23T09:44:00Z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TC028051429991</vt:lpwstr>
  </property>
</Properties>
</file>